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40" w:rsidRDefault="009A6440">
      <w:pPr>
        <w:rPr>
          <w:b/>
          <w:sz w:val="18"/>
          <w:szCs w:val="18"/>
        </w:rPr>
      </w:pPr>
      <w:bookmarkStart w:id="0" w:name="_GoBack"/>
      <w:bookmarkEnd w:id="0"/>
    </w:p>
    <w:p w:rsidR="009A6440" w:rsidRDefault="00EC53A5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9A6440" w:rsidRDefault="009A6440">
      <w:pPr>
        <w:jc w:val="center"/>
        <w:rPr>
          <w:szCs w:val="24"/>
        </w:rPr>
      </w:pPr>
    </w:p>
    <w:p w:rsidR="009A6440" w:rsidRDefault="00EC53A5">
      <w:pPr>
        <w:jc w:val="center"/>
        <w:rPr>
          <w:b/>
          <w:szCs w:val="24"/>
        </w:rPr>
      </w:pPr>
      <w:r>
        <w:rPr>
          <w:b/>
          <w:szCs w:val="24"/>
        </w:rPr>
        <w:t>WNIOSKU O PRZYZNANIE BEZROBOTNEMU ŚRODKÓW Z FUNDUSZU PRACY NA PODJĘCIE DZIALALNOŚCI GOSPODARCZEJ</w:t>
      </w:r>
    </w:p>
    <w:p w:rsidR="009A6440" w:rsidRDefault="009A6440">
      <w:pPr>
        <w:rPr>
          <w:b/>
          <w:sz w:val="22"/>
          <w:szCs w:val="22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684"/>
      </w:tblGrid>
      <w:tr w:rsidR="009A644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9A644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9A644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9A6440" w:rsidRDefault="009A6440">
      <w:pPr>
        <w:rPr>
          <w:sz w:val="22"/>
          <w:szCs w:val="22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1170"/>
        <w:gridCol w:w="1426"/>
        <w:gridCol w:w="2536"/>
      </w:tblGrid>
      <w:tr w:rsidR="009A644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9A644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Preferowane obszary działalności gospodarczej m.in.</w:t>
            </w:r>
          </w:p>
          <w:p w:rsidR="009A6440" w:rsidRDefault="00EC53A5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9A6440" w:rsidRDefault="00EC53A5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tradycyjne usługi rzemieślnicze oraz </w:t>
            </w:r>
            <w:r>
              <w:rPr>
                <w:b w:val="0"/>
                <w:sz w:val="22"/>
                <w:szCs w:val="22"/>
              </w:rPr>
              <w:t>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 xml:space="preserve">Ocena zbieżności pomiędzy posiadanym przygotowaniem merytorycznym a planowaną działalnością gospodarczą  (wykształcenie, odbyte szkolenia, doświadczenie zawodowe, posiadane </w:t>
            </w:r>
            <w:r>
              <w:rPr>
                <w:sz w:val="22"/>
                <w:szCs w:val="22"/>
              </w:rPr>
              <w:t>uprawnienia, certyfikaty itp.)</w:t>
            </w:r>
          </w:p>
          <w:p w:rsidR="009A6440" w:rsidRDefault="009A6440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9A6440" w:rsidRDefault="009A6440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Ocena stanu przygotowania uruchomienia działalności, m.in.: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użytkowania nieruchomości lub lokali dla celów działalności, </w:t>
            </w:r>
            <w:r>
              <w:rPr>
                <w:rFonts w:ascii="Times New Roman" w:hAnsi="Times New Roman"/>
              </w:rPr>
              <w:t>powierzchnia, stan techniczny,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własny wkład finansowy (np.: gotówka, pożyczka, kredyt),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Ocena kalkulacji finansowej (rachunku wyników) za pierwszy rok prowadzenia działalności gospodarczej, m.in.:</w:t>
            </w:r>
          </w:p>
          <w:p w:rsidR="009A6440" w:rsidRDefault="00EC53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9A6440" w:rsidRDefault="00EC53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realnych planowanych </w:t>
            </w:r>
            <w:r>
              <w:rPr>
                <w:rFonts w:ascii="Times New Roman" w:hAnsi="Times New Roman"/>
              </w:rPr>
              <w:t>przychodów i kosztów w stosunku do planów przedsięwzięcia i sytuacji rynkowej,</w:t>
            </w:r>
          </w:p>
          <w:p w:rsidR="009A6440" w:rsidRDefault="00EC53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9A6440" w:rsidRDefault="009A6440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9A6440" w:rsidRDefault="00EC53A5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 udokumentowanie posiadania </w:t>
            </w:r>
            <w:r>
              <w:rPr>
                <w:b w:val="0"/>
                <w:sz w:val="22"/>
                <w:szCs w:val="22"/>
              </w:rPr>
              <w:t xml:space="preserve">lokalu na prowadzenie działalności gospodarczej </w:t>
            </w:r>
          </w:p>
          <w:p w:rsidR="009A6440" w:rsidRDefault="00EC53A5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działalność gospodarczą </w:t>
            </w:r>
          </w:p>
          <w:p w:rsidR="009A6440" w:rsidRDefault="00EC53A5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</w:t>
            </w:r>
            <w:r>
              <w:rPr>
                <w:b w:val="0"/>
                <w:sz w:val="22"/>
                <w:szCs w:val="22"/>
              </w:rPr>
              <w:t>łalności gospodarczej</w:t>
            </w:r>
          </w:p>
          <w:p w:rsidR="009A6440" w:rsidRDefault="009A6440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rPr>
                <w:b/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Ogólna ocena planowanej działalności , m.in.: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pomysł, realność powodzenia na dziś i w przyszłości,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samodzielności przedsięwzięcia, jednoznaczność prowadzenia działalności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</w:tbl>
    <w:p w:rsidR="009A6440" w:rsidRDefault="009A6440">
      <w:pPr>
        <w:rPr>
          <w:sz w:val="22"/>
          <w:szCs w:val="22"/>
        </w:rPr>
      </w:pPr>
    </w:p>
    <w:p w:rsidR="009A6440" w:rsidRDefault="00EC53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Proponowana kwota </w:t>
      </w:r>
      <w:r>
        <w:rPr>
          <w:sz w:val="22"/>
          <w:szCs w:val="22"/>
        </w:rPr>
        <w:t>przyznanej dotacji…………………………………………………………………………………………………….</w:t>
      </w:r>
    </w:p>
    <w:p w:rsidR="009A6440" w:rsidRDefault="009A6440">
      <w:pPr>
        <w:spacing w:line="360" w:lineRule="auto"/>
        <w:rPr>
          <w:sz w:val="22"/>
          <w:szCs w:val="22"/>
        </w:rPr>
      </w:pPr>
    </w:p>
    <w:p w:rsidR="009A6440" w:rsidRDefault="00EC53A5">
      <w:pPr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9A6440" w:rsidRDefault="00EC53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440" w:rsidRDefault="009A6440">
      <w:pPr>
        <w:rPr>
          <w:sz w:val="22"/>
          <w:szCs w:val="22"/>
        </w:rPr>
      </w:pPr>
    </w:p>
    <w:p w:rsidR="009A6440" w:rsidRDefault="00EC53A5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9A6440" w:rsidRDefault="009A6440">
      <w:pPr>
        <w:rPr>
          <w:sz w:val="22"/>
          <w:szCs w:val="22"/>
        </w:rPr>
      </w:pPr>
    </w:p>
    <w:p w:rsidR="009A6440" w:rsidRDefault="00EC53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osób oceniających wniosek:</w:t>
      </w:r>
    </w:p>
    <w:p w:rsidR="009A6440" w:rsidRDefault="00EC53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 ………………………………………………………………..</w:t>
      </w:r>
    </w:p>
    <w:p w:rsidR="009A6440" w:rsidRDefault="009A6440"/>
    <w:sectPr w:rsidR="009A6440">
      <w:footerReference w:type="default" r:id="rId7"/>
      <w:footnotePr>
        <w:pos w:val="beneathText"/>
      </w:footnotePr>
      <w:pgSz w:w="11905" w:h="16837"/>
      <w:pgMar w:top="993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A5" w:rsidRDefault="00EC53A5">
      <w:r>
        <w:separator/>
      </w:r>
    </w:p>
  </w:endnote>
  <w:endnote w:type="continuationSeparator" w:id="0">
    <w:p w:rsidR="00EC53A5" w:rsidRDefault="00EC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DA" w:rsidRDefault="00EC53A5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334DA" w:rsidRDefault="00EC53A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C58A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90.3pt;margin-top:19.95pt;width:14.25pt;height:13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" filled="f" stroked="f">
              <v:textbox inset="0,0,0,0">
                <w:txbxContent>
                  <w:p w:rsidR="00D334DA" w:rsidRDefault="00EC53A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C58A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A5" w:rsidRDefault="00EC53A5">
      <w:r>
        <w:rPr>
          <w:color w:val="000000"/>
        </w:rPr>
        <w:separator/>
      </w:r>
    </w:p>
  </w:footnote>
  <w:footnote w:type="continuationSeparator" w:id="0">
    <w:p w:rsidR="00EC53A5" w:rsidRDefault="00EC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CD"/>
    <w:multiLevelType w:val="multilevel"/>
    <w:tmpl w:val="94420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CE39BA"/>
    <w:multiLevelType w:val="multilevel"/>
    <w:tmpl w:val="9E9C54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CA0EB3"/>
    <w:multiLevelType w:val="multilevel"/>
    <w:tmpl w:val="1B26D5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BCC44E6"/>
    <w:multiLevelType w:val="multilevel"/>
    <w:tmpl w:val="BB961B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615121"/>
    <w:multiLevelType w:val="multilevel"/>
    <w:tmpl w:val="58BC9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6440"/>
    <w:rsid w:val="001C58A7"/>
    <w:rsid w:val="00787CFD"/>
    <w:rsid w:val="009A6440"/>
    <w:rsid w:val="00E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2D4E-DFA0-4F38-94F3-4CFFA16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Gardzielewska</dc:creator>
  <dc:description/>
  <cp:lastModifiedBy>Marcin Zieliński</cp:lastModifiedBy>
  <cp:revision>2</cp:revision>
  <cp:lastPrinted>2016-07-07T06:12:00Z</cp:lastPrinted>
  <dcterms:created xsi:type="dcterms:W3CDTF">2017-02-03T12:32:00Z</dcterms:created>
  <dcterms:modified xsi:type="dcterms:W3CDTF">2017-02-03T12:32:00Z</dcterms:modified>
</cp:coreProperties>
</file>