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2" w:rsidRDefault="00147C22">
      <w:pPr>
        <w:rPr>
          <w:b/>
          <w:szCs w:val="24"/>
        </w:rPr>
      </w:pPr>
      <w:bookmarkStart w:id="0" w:name="_GoBack"/>
      <w:bookmarkEnd w:id="0"/>
    </w:p>
    <w:p w:rsidR="00147C22" w:rsidRDefault="003622AA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147C22" w:rsidRDefault="00147C22">
      <w:pPr>
        <w:jc w:val="center"/>
        <w:rPr>
          <w:b/>
          <w:szCs w:val="24"/>
        </w:rPr>
      </w:pPr>
    </w:p>
    <w:p w:rsidR="00147C22" w:rsidRDefault="00147C22">
      <w:pPr>
        <w:jc w:val="center"/>
        <w:rPr>
          <w:szCs w:val="24"/>
        </w:rPr>
      </w:pPr>
    </w:p>
    <w:p w:rsidR="00147C22" w:rsidRDefault="003622AA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147C22" w:rsidRDefault="003622A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147C22" w:rsidRDefault="003622AA">
      <w:pPr>
        <w:jc w:val="center"/>
        <w:rPr>
          <w:b/>
          <w:szCs w:val="24"/>
        </w:rPr>
      </w:pPr>
      <w:r>
        <w:rPr>
          <w:b/>
          <w:szCs w:val="24"/>
        </w:rPr>
        <w:t xml:space="preserve">Aktywizacja osób </w:t>
      </w:r>
      <w:r>
        <w:rPr>
          <w:b/>
          <w:szCs w:val="24"/>
        </w:rPr>
        <w:t>młodych pozostających bez pracy w Toruniu (III)</w:t>
      </w:r>
    </w:p>
    <w:p w:rsidR="00147C22" w:rsidRDefault="00147C22">
      <w:pPr>
        <w:jc w:val="center"/>
        <w:rPr>
          <w:b/>
          <w:szCs w:val="24"/>
        </w:rPr>
      </w:pPr>
    </w:p>
    <w:p w:rsidR="00147C22" w:rsidRDefault="00147C22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147C2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147C22" w:rsidRDefault="00147C22">
      <w:pPr>
        <w:rPr>
          <w:sz w:val="22"/>
          <w:szCs w:val="22"/>
        </w:rPr>
      </w:pPr>
    </w:p>
    <w:p w:rsidR="00147C22" w:rsidRDefault="00147C22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gospodarczej </w:t>
            </w:r>
            <w:r>
              <w:rPr>
                <w:b w:val="0"/>
                <w:sz w:val="22"/>
                <w:szCs w:val="22"/>
              </w:rPr>
              <w:t>m.in.</w:t>
            </w:r>
          </w:p>
          <w:p w:rsidR="00147C22" w:rsidRDefault="003622AA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147C22" w:rsidRDefault="003622AA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 xml:space="preserve">Ocena zbieżności pomiędzy posiadanym przygotowaniem merytorycznym a </w:t>
            </w:r>
            <w:r>
              <w:rPr>
                <w:sz w:val="22"/>
                <w:szCs w:val="22"/>
              </w:rPr>
              <w:t>planowaną działalnością gospodarczą  (wykształcenie, odbyte szkolenia, doświadczenie zawodowe, posiadane uprawnienia, certyfikaty itp.)</w:t>
            </w:r>
          </w:p>
          <w:p w:rsidR="00147C22" w:rsidRDefault="00147C2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147C22" w:rsidRDefault="00147C2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 xml:space="preserve">Ocena stanu przygotowania </w:t>
            </w:r>
            <w:r>
              <w:rPr>
                <w:sz w:val="22"/>
                <w:szCs w:val="22"/>
              </w:rPr>
              <w:t>uruchomienia działalności, m.in.:</w:t>
            </w:r>
          </w:p>
          <w:p w:rsidR="00147C22" w:rsidRDefault="00362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147C22" w:rsidRDefault="00362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147C22" w:rsidRDefault="00362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pożyczka, </w:t>
            </w:r>
            <w:r>
              <w:rPr>
                <w:rFonts w:ascii="Times New Roman" w:hAnsi="Times New Roman"/>
              </w:rPr>
              <w:t>kredyt),</w:t>
            </w:r>
          </w:p>
          <w:p w:rsidR="00147C22" w:rsidRDefault="00362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147C22" w:rsidRDefault="00362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 xml:space="preserve">Ocena kalkulacji finansowej (rachunku wyników) za pierwszy rok prowadzenia działalności </w:t>
            </w:r>
            <w:r>
              <w:rPr>
                <w:sz w:val="22"/>
                <w:szCs w:val="22"/>
              </w:rPr>
              <w:t>gospodarczej, m.in.:</w:t>
            </w:r>
          </w:p>
          <w:p w:rsidR="00147C22" w:rsidRDefault="00362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147C22" w:rsidRDefault="00362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147C22" w:rsidRDefault="003622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147C22" w:rsidRDefault="00147C2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147C22" w:rsidRDefault="003622AA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147C22" w:rsidRDefault="003622AA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147C22" w:rsidRDefault="003622AA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147C22" w:rsidRDefault="00147C22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47C22" w:rsidRDefault="00147C22">
            <w:pPr>
              <w:jc w:val="center"/>
              <w:rPr>
                <w:b/>
                <w:szCs w:val="22"/>
              </w:rPr>
            </w:pPr>
          </w:p>
          <w:p w:rsidR="00147C22" w:rsidRDefault="00147C22">
            <w:pPr>
              <w:jc w:val="center"/>
              <w:rPr>
                <w:b/>
                <w:szCs w:val="22"/>
              </w:rPr>
            </w:pPr>
          </w:p>
          <w:p w:rsidR="00147C22" w:rsidRDefault="00147C22">
            <w:pPr>
              <w:rPr>
                <w:b/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47C22" w:rsidRDefault="00147C22">
            <w:pPr>
              <w:jc w:val="center"/>
              <w:rPr>
                <w:b/>
                <w:szCs w:val="22"/>
              </w:rPr>
            </w:pPr>
          </w:p>
          <w:p w:rsidR="00147C22" w:rsidRDefault="00147C22">
            <w:pPr>
              <w:jc w:val="center"/>
              <w:rPr>
                <w:b/>
                <w:szCs w:val="22"/>
              </w:rPr>
            </w:pPr>
          </w:p>
          <w:p w:rsidR="00147C22" w:rsidRDefault="00147C22">
            <w:pPr>
              <w:jc w:val="center"/>
              <w:rPr>
                <w:b/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Ogólna ocena planowanej działalności , m.in.:</w:t>
            </w:r>
          </w:p>
          <w:p w:rsidR="00147C22" w:rsidRDefault="003622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147C22" w:rsidRDefault="003622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147C22" w:rsidRDefault="003622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147C22" w:rsidRDefault="003622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147C22" w:rsidRDefault="003622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jc w:val="center"/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147C22">
            <w:pPr>
              <w:rPr>
                <w:szCs w:val="22"/>
              </w:rPr>
            </w:pPr>
          </w:p>
          <w:p w:rsidR="00147C22" w:rsidRDefault="003622AA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  <w:tr w:rsidR="00147C2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3622AA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22" w:rsidRDefault="00147C22">
            <w:pPr>
              <w:rPr>
                <w:szCs w:val="22"/>
              </w:rPr>
            </w:pPr>
          </w:p>
        </w:tc>
      </w:tr>
    </w:tbl>
    <w:p w:rsidR="00147C22" w:rsidRDefault="00147C22">
      <w:pPr>
        <w:rPr>
          <w:sz w:val="22"/>
          <w:szCs w:val="22"/>
        </w:rPr>
      </w:pPr>
    </w:p>
    <w:p w:rsidR="00147C22" w:rsidRDefault="003622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147C22" w:rsidRDefault="003622AA">
      <w:pPr>
        <w:rPr>
          <w:sz w:val="22"/>
          <w:szCs w:val="22"/>
        </w:rPr>
      </w:pPr>
      <w:r>
        <w:rPr>
          <w:sz w:val="22"/>
          <w:szCs w:val="22"/>
        </w:rPr>
        <w:t xml:space="preserve">Uzasadnienie (tylko w przypadku </w:t>
      </w:r>
      <w:r>
        <w:rPr>
          <w:sz w:val="22"/>
          <w:szCs w:val="22"/>
        </w:rPr>
        <w:t>negatywnej oceny wniosku):</w:t>
      </w:r>
    </w:p>
    <w:p w:rsidR="00147C22" w:rsidRDefault="003622A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C22" w:rsidRDefault="00147C22">
      <w:pPr>
        <w:rPr>
          <w:sz w:val="22"/>
          <w:szCs w:val="22"/>
        </w:rPr>
      </w:pPr>
    </w:p>
    <w:p w:rsidR="00147C22" w:rsidRDefault="003622AA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147C22" w:rsidRDefault="00147C22">
      <w:pPr>
        <w:rPr>
          <w:sz w:val="22"/>
          <w:szCs w:val="22"/>
        </w:rPr>
      </w:pPr>
    </w:p>
    <w:p w:rsidR="00147C22" w:rsidRDefault="003622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147C22" w:rsidRDefault="003622AA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147C22">
      <w:headerReference w:type="default" r:id="rId8"/>
      <w:footerReference w:type="default" r:id="rId9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AA" w:rsidRDefault="003622AA">
      <w:r>
        <w:separator/>
      </w:r>
    </w:p>
  </w:endnote>
  <w:endnote w:type="continuationSeparator" w:id="0">
    <w:p w:rsidR="003622AA" w:rsidRDefault="003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05" w:rsidRDefault="003622AA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E0B05" w:rsidRDefault="003622A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4D7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0wgEAAHI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" filled="f" stroked="f">
              <v:textbox inset="0,0,0,0">
                <w:txbxContent>
                  <w:p w:rsidR="00CE0B05" w:rsidRDefault="003622A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4D7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AA" w:rsidRDefault="003622AA">
      <w:r>
        <w:rPr>
          <w:color w:val="000000"/>
        </w:rPr>
        <w:separator/>
      </w:r>
    </w:p>
  </w:footnote>
  <w:footnote w:type="continuationSeparator" w:id="0">
    <w:p w:rsidR="003622AA" w:rsidRDefault="0036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05" w:rsidRDefault="003622AA">
    <w:pPr>
      <w:pStyle w:val="Nagwek"/>
    </w:pPr>
    <w:r>
      <w:rPr>
        <w:b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476246</wp:posOffset>
              </wp:positionH>
              <wp:positionV relativeFrom="paragraph">
                <wp:posOffset>-314955</wp:posOffset>
              </wp:positionV>
              <wp:extent cx="5468615" cy="930263"/>
              <wp:effectExtent l="0" t="0" r="0" b="0"/>
              <wp:wrapTight wrapText="bothSides">
                <wp:wrapPolygon edited="0">
                  <wp:start x="0" y="0"/>
                  <wp:lineTo x="0" y="19020"/>
                  <wp:lineTo x="6772" y="19020"/>
                  <wp:lineTo x="21520" y="15924"/>
                  <wp:lineTo x="21520" y="2212"/>
                  <wp:lineTo x="6772" y="0"/>
                  <wp:lineTo x="0" y="0"/>
                </wp:wrapPolygon>
              </wp:wrapTight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615" cy="930263"/>
                        <a:chOff x="0" y="0"/>
                        <a:chExt cx="5468615" cy="930263"/>
                      </a:xfrm>
                    </wpg:grpSpPr>
                    <wpg:grpSp>
                      <wpg:cNvPr id="2" name="Grupa 3"/>
                      <wpg:cNvGrpSpPr/>
                      <wpg:grpSpPr>
                        <a:xfrm>
                          <a:off x="0" y="0"/>
                          <a:ext cx="5468615" cy="806381"/>
                          <a:chOff x="0" y="0"/>
                          <a:chExt cx="5468615" cy="806381"/>
                        </a:xfrm>
                      </wpg:grpSpPr>
                      <pic:pic xmlns:pic="http://schemas.openxmlformats.org/drawingml/2006/picture">
                        <pic:nvPicPr>
                          <pic:cNvPr id="3" name="Obraz 4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35" cy="8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42056" y="117774"/>
                            <a:ext cx="1826559" cy="5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6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15378" y="235567"/>
                            <a:ext cx="288218" cy="3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wps:wsp>
                      <wps:cNvPr id="6" name="Pole tekstowe 2"/>
                      <wps:cNvSpPr txBox="1"/>
                      <wps:spPr>
                        <a:xfrm>
                          <a:off x="733422" y="685634"/>
                          <a:ext cx="4489255" cy="24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0B05" w:rsidRDefault="003622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 realizowany w ramach Inicjatywy na rzecz zatrudnienia ludzi młodych.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37.5pt;margin-top:-24.8pt;width:430.6pt;height:73.25pt;z-index:251659264;mso-position-horizontal-relative:margin" coordsize="54686,9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">
              <v:group id="Grupa 3" o:spid="_x0000_s1027" style="position:absolute;width:54686;height:8063" coordsize="54686,8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16862;height:8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lMfCAAAA2gAAAA8AAABkcnMvZG93bnJldi54bWxEj8FqwzAQRO+F/IPYQG+N7BZCcSOHEGLo&#10;JYWk/oDF2lrG1spYG8f9+6pQ6HGYmTfMbr/4Qc00xS6wgXyTgSJugu24NVB/Vk+voKIgWxwCk4Fv&#10;irAvVw87LGy484Xmq7QqQTgWaMCJjIXWsXHkMW7CSJy8rzB5lCSnVtsJ7wnuB/2cZVvtseO04HCk&#10;o6Omv968gUt9k2oeZe635/xQ1e6Unz8yYx7Xy+ENlNAi/+G/9rs18AK/V9IN0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JTHwgAAANoAAAAPAAAAAAAAAAAAAAAAAJ8C&#10;AABkcnMvZG93bnJldi54bWxQSwUGAAAAAAQABAD3AAAAjgMAAAAA&#10;">
                  <v:imagedata r:id="rId4" o:title="FE_WER_POZIOM-AchromatPozytyw-01"/>
                  <v:path arrowok="t"/>
                </v:shape>
                <v:shape id="Obraz 5" o:spid="_x0000_s1029" type="#_x0000_t75" style="position:absolute;left:36420;top:1177;width:18266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Tb3AAAAA2gAAAA8AAABkcnMvZG93bnJldi54bWxEj0FrAjEUhO8F/0N4Qm81q0gpq1HUovS6&#10;1ou3R/LcLG5e1iR1t/++KQgeh5n5hlmuB9eKO4XYeFYwnRQgiLU3DdcKTt/7tw8QMSEbbD2Tgl+K&#10;sF6NXpZYGt9zRfdjqkWGcCxRgU2pK6WM2pLDOPEdcfYuPjhMWYZamoB9hrtWzoriXTpsOC9Y7Ghn&#10;SV+PP06BCzN9razfnw92d/vsu63GalDqdTxsFiASDekZfrS/jII5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xNvcAAAADaAAAADwAAAAAAAAAAAAAAAACfAgAA&#10;ZHJzL2Rvd25yZXYueG1sUEsFBgAAAAAEAAQA9wAAAIwDAAAAAA==&#10;">
                  <v:imagedata r:id="rId5" o:title="UE_EFS_POZIOM-Achromatyczny-Pozytyw"/>
                  <v:path arrowok="t"/>
                </v:shape>
                <v:shape id="Obraz 6" o:spid="_x0000_s1030" type="#_x0000_t75" style="position:absolute;left:25153;top:2355;width:288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2JN/FAAAA2gAAAA8AAABkcnMvZG93bnJldi54bWxEj09rAjEUxO8Fv0N4Qi9Fs7ZUZTVKbSnt&#10;QRD/HDw+Ns/N6uZlSeK6fvumUOhxmJnfMPNlZ2vRkg+VYwWjYQaCuHC64lLBYf85mIIIEVlj7ZgU&#10;3CnActF7mGOu3Y231O5iKRKEQ44KTIxNLmUoDFkMQ9cQJ+/kvMWYpC+l9nhLcFvL5ywbS4sVpwWD&#10;Db0bKi67q1VwjqNjeCme/HrzsSpXX/eTmVxbpR773dsMRKQu/of/2t9awSv8Xk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9iTf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6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E0B05" w:rsidRDefault="003622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Projekt realizowany w ramach Inicjatywy na rzecz zatrudnienia ludzi młodych.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CE"/>
    <w:multiLevelType w:val="multilevel"/>
    <w:tmpl w:val="6F101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036438"/>
    <w:multiLevelType w:val="multilevel"/>
    <w:tmpl w:val="FC5E35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FAB4A5C"/>
    <w:multiLevelType w:val="multilevel"/>
    <w:tmpl w:val="BEA0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AA2393B"/>
    <w:multiLevelType w:val="multilevel"/>
    <w:tmpl w:val="ABCA06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80D7FC7"/>
    <w:multiLevelType w:val="multilevel"/>
    <w:tmpl w:val="AE1279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C22"/>
    <w:rsid w:val="00147C22"/>
    <w:rsid w:val="003622AA"/>
    <w:rsid w:val="00E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2017-09-11T10:31:00Z</dcterms:created>
  <dcterms:modified xsi:type="dcterms:W3CDTF">2017-09-11T10:31:00Z</dcterms:modified>
</cp:coreProperties>
</file>