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2" w:rsidRDefault="007E09F2">
      <w:pPr>
        <w:rPr>
          <w:b/>
          <w:szCs w:val="24"/>
        </w:rPr>
      </w:pPr>
      <w:bookmarkStart w:id="0" w:name="_GoBack"/>
      <w:bookmarkEnd w:id="0"/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7E09F2" w:rsidRDefault="007E09F2">
      <w:pPr>
        <w:jc w:val="center"/>
        <w:rPr>
          <w:b/>
          <w:szCs w:val="24"/>
        </w:rPr>
      </w:pPr>
    </w:p>
    <w:p w:rsidR="007E09F2" w:rsidRDefault="007E09F2">
      <w:pPr>
        <w:jc w:val="center"/>
        <w:rPr>
          <w:szCs w:val="24"/>
        </w:rPr>
      </w:pP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EUROPEJSKIEGO FUNDUSZU SPOŁECZNEGO </w:t>
      </w: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 xml:space="preserve">Aktywizacja osób </w:t>
      </w:r>
      <w:r>
        <w:rPr>
          <w:b/>
          <w:szCs w:val="24"/>
        </w:rPr>
        <w:t>młodych pozostających bez pracy w Toruniu (III)</w:t>
      </w:r>
    </w:p>
    <w:p w:rsidR="007E09F2" w:rsidRDefault="007E09F2">
      <w:pPr>
        <w:jc w:val="center"/>
        <w:rPr>
          <w:b/>
          <w:szCs w:val="24"/>
        </w:rPr>
      </w:pPr>
    </w:p>
    <w:p w:rsidR="007E09F2" w:rsidRDefault="007E09F2">
      <w:pPr>
        <w:rPr>
          <w:b/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8109"/>
      </w:tblGrid>
      <w:tr w:rsidR="007E09F2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7E09F2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7E09F2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7E09F2" w:rsidRDefault="007E09F2">
      <w:pPr>
        <w:rPr>
          <w:sz w:val="22"/>
          <w:szCs w:val="22"/>
        </w:rPr>
      </w:pPr>
    </w:p>
    <w:p w:rsidR="007E09F2" w:rsidRDefault="007E09F2">
      <w:pPr>
        <w:rPr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394"/>
        <w:gridCol w:w="1170"/>
        <w:gridCol w:w="1426"/>
        <w:gridCol w:w="2961"/>
      </w:tblGrid>
      <w:tr w:rsidR="007E09F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7E09F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Preferowane obszary działalności gospodarczej </w:t>
            </w:r>
            <w:r>
              <w:rPr>
                <w:b w:val="0"/>
                <w:sz w:val="22"/>
                <w:szCs w:val="22"/>
              </w:rPr>
              <w:t>m.in.</w:t>
            </w:r>
          </w:p>
          <w:p w:rsidR="007E09F2" w:rsidRDefault="006C352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7E09F2" w:rsidRDefault="006C352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 xml:space="preserve">Ocena zbieżności pomiędzy posiadanym przygotowaniem merytorycznym a </w:t>
            </w:r>
            <w:r>
              <w:rPr>
                <w:sz w:val="22"/>
                <w:szCs w:val="22"/>
              </w:rPr>
              <w:t>planowaną działalnością gospodarczą  (wykształcenie, odbyte szkolenia, doświadczenie zawodowe, posiadane uprawnienia, certyfikaty itp.)</w:t>
            </w:r>
          </w:p>
          <w:p w:rsidR="007E09F2" w:rsidRDefault="007E09F2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7E09F2" w:rsidRDefault="007E09F2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 xml:space="preserve">Ocena stanu przygotowania </w:t>
            </w:r>
            <w:r>
              <w:rPr>
                <w:sz w:val="22"/>
                <w:szCs w:val="22"/>
              </w:rPr>
              <w:t>uruchomienia działalności, m.in.: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własny wkład finansowy (np.: gotówka, pożyczka, </w:t>
            </w:r>
            <w:r>
              <w:rPr>
                <w:rFonts w:ascii="Times New Roman" w:hAnsi="Times New Roman"/>
              </w:rPr>
              <w:t>kredyt),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 xml:space="preserve">Ocena kalkulacji finansowej (rachunku wyników) za pierwszy rok prowadzenia działalności </w:t>
            </w:r>
            <w:r>
              <w:rPr>
                <w:sz w:val="22"/>
                <w:szCs w:val="22"/>
              </w:rPr>
              <w:t>gospodarczej, m.in.: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7E09F2" w:rsidRDefault="007E09F2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 xml:space="preserve">0-3 </w:t>
            </w: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 udokumentowanie posiadania lokalu na prowadzenie działalności gospodarczej 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</w:t>
            </w:r>
            <w:r>
              <w:rPr>
                <w:b w:val="0"/>
                <w:sz w:val="22"/>
                <w:szCs w:val="22"/>
              </w:rPr>
              <w:t xml:space="preserve">działalność gospodarczą 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7E09F2" w:rsidRDefault="007E09F2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rPr>
                <w:b/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Ogólna ocena planowanej działalności , m.in.: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pomysł, realność powodzenia na dziś </w:t>
            </w:r>
            <w:r>
              <w:rPr>
                <w:rFonts w:ascii="Times New Roman" w:hAnsi="Times New Roman"/>
              </w:rPr>
              <w:t>i w przyszłości,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samodzielności przedsięwzięcia, jednoznaczność prowadzenia działaln</w:t>
            </w:r>
            <w:r>
              <w:rPr>
                <w:rFonts w:ascii="Times New Roman" w:hAnsi="Times New Roman"/>
              </w:rPr>
              <w:t xml:space="preserve">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</w:tbl>
    <w:p w:rsidR="007E09F2" w:rsidRDefault="007E09F2">
      <w:pPr>
        <w:rPr>
          <w:sz w:val="22"/>
          <w:szCs w:val="22"/>
        </w:rPr>
      </w:pPr>
    </w:p>
    <w:p w:rsidR="007E09F2" w:rsidRDefault="006C35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 xml:space="preserve">Uzasadnienie (tylko w przypadku </w:t>
      </w:r>
      <w:r>
        <w:rPr>
          <w:sz w:val="22"/>
          <w:szCs w:val="22"/>
        </w:rPr>
        <w:t>negatywnej oceny wniosku):</w:t>
      </w: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9F2" w:rsidRDefault="007E09F2">
      <w:pPr>
        <w:rPr>
          <w:sz w:val="22"/>
          <w:szCs w:val="22"/>
        </w:rPr>
      </w:pP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7E09F2" w:rsidRDefault="007E09F2">
      <w:pPr>
        <w:rPr>
          <w:sz w:val="22"/>
          <w:szCs w:val="22"/>
        </w:rPr>
      </w:pPr>
    </w:p>
    <w:p w:rsidR="007E09F2" w:rsidRDefault="006C35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osób oceniających wniosek:</w:t>
      </w:r>
    </w:p>
    <w:p w:rsidR="007E09F2" w:rsidRDefault="006C3528">
      <w:pPr>
        <w:spacing w:line="360" w:lineRule="auto"/>
      </w:pPr>
      <w:r>
        <w:rPr>
          <w:sz w:val="22"/>
          <w:szCs w:val="22"/>
        </w:rPr>
        <w:t>1.  ………………………………………………………………..</w:t>
      </w:r>
    </w:p>
    <w:sectPr w:rsidR="007E09F2">
      <w:headerReference w:type="default" r:id="rId8"/>
      <w:footerReference w:type="default" r:id="rId9"/>
      <w:footnotePr>
        <w:pos w:val="beneathText"/>
      </w:footnotePr>
      <w:pgSz w:w="11905" w:h="16837"/>
      <w:pgMar w:top="2112" w:right="851" w:bottom="851" w:left="851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28" w:rsidRDefault="006C3528">
      <w:r>
        <w:separator/>
      </w:r>
    </w:p>
  </w:endnote>
  <w:endnote w:type="continuationSeparator" w:id="0">
    <w:p w:rsidR="006C3528" w:rsidRDefault="006C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11" w:rsidRDefault="006C3528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47211" w:rsidRDefault="006C352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94DB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2" type="#_x0000_t202" style="position:absolute;left:0;text-align:left;margin-left:290.3pt;margin-top:19.95pt;width:14.25pt;height:13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" filled="f" stroked="f">
              <v:textbox inset="0,0,0,0">
                <w:txbxContent>
                  <w:p w:rsidR="00247211" w:rsidRDefault="006C352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94DB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28" w:rsidRDefault="006C3528">
      <w:r>
        <w:rPr>
          <w:color w:val="000000"/>
        </w:rPr>
        <w:separator/>
      </w:r>
    </w:p>
  </w:footnote>
  <w:footnote w:type="continuationSeparator" w:id="0">
    <w:p w:rsidR="006C3528" w:rsidRDefault="006C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11" w:rsidRDefault="006C3528">
    <w:pPr>
      <w:pStyle w:val="Nagwek"/>
    </w:pPr>
    <w:r>
      <w:rPr>
        <w:b/>
        <w:noProof/>
        <w:sz w:val="22"/>
        <w:szCs w:val="2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476246</wp:posOffset>
              </wp:positionH>
              <wp:positionV relativeFrom="paragraph">
                <wp:posOffset>-314955</wp:posOffset>
              </wp:positionV>
              <wp:extent cx="5468615" cy="930263"/>
              <wp:effectExtent l="0" t="0" r="0" b="0"/>
              <wp:wrapTight wrapText="bothSides">
                <wp:wrapPolygon edited="0">
                  <wp:start x="0" y="0"/>
                  <wp:lineTo x="0" y="19020"/>
                  <wp:lineTo x="6772" y="19020"/>
                  <wp:lineTo x="21520" y="15924"/>
                  <wp:lineTo x="21520" y="2212"/>
                  <wp:lineTo x="6772" y="0"/>
                  <wp:lineTo x="0" y="0"/>
                </wp:wrapPolygon>
              </wp:wrapTight>
              <wp:docPr id="1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8615" cy="930263"/>
                        <a:chOff x="0" y="0"/>
                        <a:chExt cx="5468615" cy="930263"/>
                      </a:xfrm>
                    </wpg:grpSpPr>
                    <wpg:grpSp>
                      <wpg:cNvPr id="2" name="Grupa 3"/>
                      <wpg:cNvGrpSpPr/>
                      <wpg:grpSpPr>
                        <a:xfrm>
                          <a:off x="0" y="0"/>
                          <a:ext cx="5468615" cy="806381"/>
                          <a:chOff x="0" y="0"/>
                          <a:chExt cx="5468615" cy="806381"/>
                        </a:xfrm>
                      </wpg:grpSpPr>
                      <pic:pic xmlns:pic="http://schemas.openxmlformats.org/drawingml/2006/picture">
                        <pic:nvPicPr>
                          <pic:cNvPr id="3" name="Obraz 4" descr="C:\Users\mzamojska\Documents\POWER 2015\Promocja\Logotypy\POWER_POZIOM\POZIOM\FE_WER_POZIOM-AchromatPozytyw-0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235" cy="80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5" descr="C:\Users\mzamojska\Documents\POWER 2015\Promocja\Logotypy\UE_EFS_Poziom\Poziom\UE_EFS_POZIOM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42056" y="117774"/>
                            <a:ext cx="1826559" cy="57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6" descr="\\platnik\udostepnione\home\mzamojska\Pulpit\6.1.3 I ARCHIWIZACJA\6.1.3\6.1.3 2013\Promocja\Herb Torunia- wszystkie wersje\Herb torunia kontur czarny - Gmina Miasta Toruń bez tla.png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15378" y="235567"/>
                            <a:ext cx="288218" cy="33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grpSp>
                    <wps:wsp>
                      <wps:cNvPr id="6" name="Pole tekstowe 2"/>
                      <wps:cNvSpPr txBox="1"/>
                      <wps:spPr>
                        <a:xfrm>
                          <a:off x="733422" y="685634"/>
                          <a:ext cx="4489255" cy="24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7211" w:rsidRDefault="006C35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Projekt realizowany w ramach Inicjatywy na rzecz zatrudnienia ludzi młodych.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37.5pt;margin-top:-24.8pt;width:430.6pt;height:73.25pt;z-index:251659264;mso-position-horizontal-relative:margin" coordsize="54686,93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">
              <v:group id="Grupa 3" o:spid="_x0000_s1027" style="position:absolute;width:54686;height:8063" coordsize="54686,8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16862;height:8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lMfCAAAA2gAAAA8AAABkcnMvZG93bnJldi54bWxEj8FqwzAQRO+F/IPYQG+N7BZCcSOHEGLo&#10;JYWk/oDF2lrG1spYG8f9+6pQ6HGYmTfMbr/4Qc00xS6wgXyTgSJugu24NVB/Vk+voKIgWxwCk4Fv&#10;irAvVw87LGy484Xmq7QqQTgWaMCJjIXWsXHkMW7CSJy8rzB5lCSnVtsJ7wnuB/2cZVvtseO04HCk&#10;o6Omv968gUt9k2oeZe635/xQ1e6Unz8yYx7Xy+ENlNAi/+G/9rs18AK/V9IN0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JTHwgAAANoAAAAPAAAAAAAAAAAAAAAAAJ8C&#10;AABkcnMvZG93bnJldi54bWxQSwUGAAAAAAQABAD3AAAAjgMAAAAA&#10;">
                  <v:imagedata r:id="rId4" o:title="FE_WER_POZIOM-AchromatPozytyw-01"/>
                  <v:path arrowok="t"/>
                </v:shape>
                <v:shape id="Obraz 5" o:spid="_x0000_s1029" type="#_x0000_t75" style="position:absolute;left:36420;top:1177;width:18266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Tb3AAAAA2gAAAA8AAABkcnMvZG93bnJldi54bWxEj0FrAjEUhO8F/0N4Qm81q0gpq1HUovS6&#10;1ou3R/LcLG5e1iR1t/++KQgeh5n5hlmuB9eKO4XYeFYwnRQgiLU3DdcKTt/7tw8QMSEbbD2Tgl+K&#10;sF6NXpZYGt9zRfdjqkWGcCxRgU2pK6WM2pLDOPEdcfYuPjhMWYZamoB9hrtWzoriXTpsOC9Y7Ghn&#10;SV+PP06BCzN9razfnw92d/vsu63GalDqdTxsFiASDekZfrS/jII5/F/JN0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jxNvcAAAADaAAAADwAAAAAAAAAAAAAAAACfAgAA&#10;ZHJzL2Rvd25yZXYueG1sUEsFBgAAAAAEAAQA9wAAAIwDAAAAAA==&#10;">
                  <v:imagedata r:id="rId5" o:title="UE_EFS_POZIOM-Achromatyczny-Pozytyw"/>
                  <v:path arrowok="t"/>
                </v:shape>
                <v:shape id="Obraz 6" o:spid="_x0000_s1030" type="#_x0000_t75" style="position:absolute;left:25153;top:2355;width:288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2JN/FAAAA2gAAAA8AAABkcnMvZG93bnJldi54bWxEj09rAjEUxO8Fv0N4Qi9Fs7ZUZTVKbSnt&#10;QRD/HDw+Ns/N6uZlSeK6fvumUOhxmJnfMPNlZ2vRkg+VYwWjYQaCuHC64lLBYf85mIIIEVlj7ZgU&#10;3CnActF7mGOu3Y231O5iKRKEQ44KTIxNLmUoDFkMQ9cQJ+/kvMWYpC+l9nhLcFvL5ywbS4sVpwWD&#10;Db0bKi67q1VwjqNjeCme/HrzsSpXX/eTmVxbpR773dsMRKQu/of/2t9awSv8Xk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9iTfxQAAANoAAAAPAAAAAAAAAAAAAAAA&#10;AJ8CAABkcnMvZG93bnJldi54bWxQSwUGAAAAAAQABAD3AAAAkQMAAAAA&#10;">
                  <v:imagedata r:id="rId6" o:title="Herb torunia kontur czarny - Gmina Miasta Toruń bez tla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left:7334;top:6856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247211" w:rsidRDefault="006C352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Projekt realizowany w ramach Inicjatywy na rzecz zatrudnienia ludzi młodych.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7FA3"/>
    <w:multiLevelType w:val="multilevel"/>
    <w:tmpl w:val="EF8A1C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7D39CE"/>
    <w:multiLevelType w:val="multilevel"/>
    <w:tmpl w:val="9F0885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D03822"/>
    <w:multiLevelType w:val="multilevel"/>
    <w:tmpl w:val="752A6F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BB74E95"/>
    <w:multiLevelType w:val="multilevel"/>
    <w:tmpl w:val="C9DEC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3013E5A"/>
    <w:multiLevelType w:val="multilevel"/>
    <w:tmpl w:val="97CE4F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09F2"/>
    <w:rsid w:val="00494DBF"/>
    <w:rsid w:val="006C3528"/>
    <w:rsid w:val="007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Marcin Zieliński </cp:lastModifiedBy>
  <cp:revision>2</cp:revision>
  <cp:lastPrinted>2016-02-18T13:00:00Z</cp:lastPrinted>
  <dcterms:created xsi:type="dcterms:W3CDTF">2018-01-22T13:34:00Z</dcterms:created>
  <dcterms:modified xsi:type="dcterms:W3CDTF">2018-01-22T13:34:00Z</dcterms:modified>
</cp:coreProperties>
</file>